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8720AD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B01298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B01298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6141B4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2E3461">
              <w:rPr>
                <w:sz w:val="24"/>
              </w:rPr>
              <w:t>_____________</w:t>
            </w:r>
            <w:r>
              <w:rPr>
                <w:sz w:val="24"/>
              </w:rPr>
              <w:t>201</w:t>
            </w:r>
            <w:r w:rsidR="002E3461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="00BC287B" w:rsidRPr="00B01298">
              <w:rPr>
                <w:sz w:val="24"/>
              </w:rPr>
              <w:t>№</w:t>
            </w:r>
            <w:r w:rsidR="002E3461">
              <w:rPr>
                <w:sz w:val="24"/>
              </w:rPr>
              <w:t>_____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A6B88" w:rsidRDefault="009A6B88" w:rsidP="00516F81">
            <w:pPr>
              <w:jc w:val="center"/>
              <w:rPr>
                <w:szCs w:val="28"/>
              </w:rPr>
            </w:pPr>
            <w:r w:rsidRPr="00B01298">
              <w:rPr>
                <w:szCs w:val="28"/>
              </w:rPr>
              <w:t xml:space="preserve">Об утверждении перечня должностей, не отнесенных к муниципальной службе, замещение которых связано с коррупционными рисками и перечня </w:t>
            </w:r>
            <w:proofErr w:type="spellStart"/>
            <w:r w:rsidRPr="00B01298">
              <w:rPr>
                <w:szCs w:val="28"/>
              </w:rPr>
              <w:t>коррупционно</w:t>
            </w:r>
            <w:proofErr w:type="spellEnd"/>
            <w:r w:rsidRPr="00B01298">
              <w:rPr>
                <w:szCs w:val="28"/>
              </w:rPr>
              <w:t xml:space="preserve">-опасных функций в администрации муниципального района </w:t>
            </w:r>
            <w:proofErr w:type="spellStart"/>
            <w:r w:rsidRPr="00B01298">
              <w:rPr>
                <w:szCs w:val="28"/>
              </w:rPr>
              <w:t>Пестравский</w:t>
            </w:r>
            <w:proofErr w:type="spellEnd"/>
          </w:p>
          <w:p w:rsidR="00FC699F" w:rsidRPr="00B01298" w:rsidRDefault="00FC699F" w:rsidP="00516F81">
            <w:pPr>
              <w:jc w:val="center"/>
              <w:rPr>
                <w:szCs w:val="28"/>
              </w:rPr>
            </w:pPr>
          </w:p>
          <w:p w:rsidR="00FC699F" w:rsidRPr="00031090" w:rsidRDefault="00031090" w:rsidP="00516F8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</w:t>
            </w:r>
            <w:r w:rsidR="009A6B88" w:rsidRPr="00031090">
              <w:rPr>
                <w:rFonts w:eastAsia="Calibri"/>
                <w:szCs w:val="28"/>
              </w:rPr>
              <w:t xml:space="preserve">Руководствуясь письмом Минтруда России от 25.12.2014 N 18-0/10/В-8980, статьями 41, 43 Устава муниципального района Пестравский, администрация муниципального района </w:t>
            </w:r>
            <w:proofErr w:type="spellStart"/>
            <w:r w:rsidR="009A6B88" w:rsidRPr="00031090">
              <w:rPr>
                <w:rFonts w:eastAsia="Calibri"/>
                <w:szCs w:val="28"/>
              </w:rPr>
              <w:t>Пестравский</w:t>
            </w:r>
            <w:proofErr w:type="spellEnd"/>
            <w:r w:rsidR="009A6B88" w:rsidRPr="00031090">
              <w:rPr>
                <w:rFonts w:eastAsia="Calibri"/>
                <w:szCs w:val="28"/>
              </w:rPr>
              <w:t xml:space="preserve"> ПОСТАНОВЛЯЕТ:</w:t>
            </w:r>
          </w:p>
          <w:p w:rsidR="009A6B88" w:rsidRPr="00F258BE" w:rsidRDefault="00F258BE" w:rsidP="00516F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Утвердить  прилагаемый </w:t>
            </w:r>
            <w:r w:rsidR="009A6B88" w:rsidRPr="00F258BE">
              <w:rPr>
                <w:szCs w:val="28"/>
              </w:rPr>
              <w:t>перечень должностей в администрации муниципального района Пестравский Самарской области, не отнесенных к муниципальной службе, замещение которых связано с коррупционными рисками</w:t>
            </w:r>
            <w:r>
              <w:rPr>
                <w:szCs w:val="28"/>
              </w:rPr>
              <w:t>.</w:t>
            </w:r>
          </w:p>
          <w:p w:rsidR="00031090" w:rsidRPr="00F258BE" w:rsidRDefault="00031090" w:rsidP="00516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8BE">
              <w:rPr>
                <w:rFonts w:ascii="Times New Roman" w:hAnsi="Times New Roman"/>
                <w:sz w:val="28"/>
                <w:szCs w:val="28"/>
              </w:rPr>
              <w:t>Признать утратившими силу</w:t>
            </w:r>
            <w:r w:rsidR="00F258BE">
              <w:rPr>
                <w:rFonts w:ascii="Times New Roman" w:hAnsi="Times New Roman"/>
                <w:sz w:val="28"/>
                <w:szCs w:val="28"/>
              </w:rPr>
              <w:t xml:space="preserve"> п.1</w:t>
            </w:r>
            <w:r w:rsidRPr="00F258BE">
              <w:rPr>
                <w:rFonts w:ascii="Times New Roman" w:hAnsi="Times New Roman"/>
                <w:sz w:val="28"/>
                <w:szCs w:val="28"/>
              </w:rPr>
              <w:t xml:space="preserve"> постановления администрации муниципального района </w:t>
            </w:r>
            <w:proofErr w:type="spellStart"/>
            <w:r w:rsidRPr="00F258BE"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 w:rsidRPr="00F258BE">
              <w:rPr>
                <w:rFonts w:ascii="Times New Roman" w:hAnsi="Times New Roman"/>
                <w:sz w:val="28"/>
                <w:szCs w:val="28"/>
              </w:rPr>
              <w:t xml:space="preserve"> Самарской области №</w:t>
            </w:r>
            <w:r w:rsidR="00516F81">
              <w:rPr>
                <w:rFonts w:ascii="Times New Roman" w:hAnsi="Times New Roman"/>
                <w:sz w:val="28"/>
                <w:szCs w:val="28"/>
              </w:rPr>
              <w:t>586</w:t>
            </w:r>
            <w:r w:rsidRPr="00F258BE">
              <w:rPr>
                <w:rFonts w:ascii="Times New Roman" w:hAnsi="Times New Roman"/>
                <w:sz w:val="28"/>
                <w:szCs w:val="28"/>
              </w:rPr>
              <w:t xml:space="preserve"> от 12.</w:t>
            </w:r>
            <w:r w:rsidR="00516F81">
              <w:rPr>
                <w:rFonts w:ascii="Times New Roman" w:hAnsi="Times New Roman"/>
                <w:sz w:val="28"/>
                <w:szCs w:val="28"/>
              </w:rPr>
              <w:t>09</w:t>
            </w:r>
            <w:r w:rsidRPr="00F258BE">
              <w:rPr>
                <w:rFonts w:ascii="Times New Roman" w:hAnsi="Times New Roman"/>
                <w:sz w:val="28"/>
                <w:szCs w:val="28"/>
              </w:rPr>
              <w:t>.201</w:t>
            </w:r>
            <w:r w:rsidR="00516F81">
              <w:rPr>
                <w:rFonts w:ascii="Times New Roman" w:hAnsi="Times New Roman"/>
                <w:sz w:val="28"/>
                <w:szCs w:val="28"/>
              </w:rPr>
              <w:t>8</w:t>
            </w:r>
            <w:r w:rsidRPr="00F2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8BE" w:rsidRPr="00F258BE">
              <w:rPr>
                <w:rFonts w:ascii="Times New Roman" w:hAnsi="Times New Roman"/>
                <w:sz w:val="28"/>
                <w:szCs w:val="28"/>
              </w:rPr>
              <w:t xml:space="preserve">«Об утверждении перечня должностей, не отнесенных к муниципальной службе, замещение которых связано с коррупционными рисками и перечня </w:t>
            </w:r>
            <w:proofErr w:type="spellStart"/>
            <w:r w:rsidR="00F258BE" w:rsidRPr="00F258BE">
              <w:rPr>
                <w:rFonts w:ascii="Times New Roman" w:hAnsi="Times New Roman"/>
                <w:sz w:val="28"/>
                <w:szCs w:val="28"/>
              </w:rPr>
              <w:t>коррупционно</w:t>
            </w:r>
            <w:proofErr w:type="spellEnd"/>
            <w:r w:rsidR="00F258BE" w:rsidRPr="00F258BE">
              <w:rPr>
                <w:rFonts w:ascii="Times New Roman" w:hAnsi="Times New Roman"/>
                <w:sz w:val="28"/>
                <w:szCs w:val="28"/>
              </w:rPr>
              <w:t>-опасных функций в администрации мун</w:t>
            </w:r>
            <w:r w:rsidR="00516F81">
              <w:rPr>
                <w:rFonts w:ascii="Times New Roman" w:hAnsi="Times New Roman"/>
                <w:sz w:val="28"/>
                <w:szCs w:val="28"/>
              </w:rPr>
              <w:t xml:space="preserve">иципального района </w:t>
            </w:r>
            <w:proofErr w:type="spellStart"/>
            <w:r w:rsidR="00516F81"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 w:rsidR="00516F81">
              <w:rPr>
                <w:rFonts w:ascii="Times New Roman" w:hAnsi="Times New Roman"/>
                <w:sz w:val="28"/>
                <w:szCs w:val="28"/>
              </w:rPr>
              <w:t>»</w:t>
            </w:r>
            <w:r w:rsidR="00F2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6B88" w:rsidRPr="00031090" w:rsidRDefault="009A6B88" w:rsidP="00516F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eastAsia="Calibri"/>
                <w:szCs w:val="28"/>
              </w:rPr>
            </w:pPr>
            <w:r w:rsidRPr="00031090">
              <w:rPr>
                <w:szCs w:val="28"/>
              </w:rPr>
              <w:t>Опубликовать данное постановление в районной газете "Степь" и разместить на официальном Интернет-сайте муниципального района Пестравский Самарской области.</w:t>
            </w:r>
          </w:p>
          <w:p w:rsidR="00CB36DF" w:rsidRPr="00031090" w:rsidRDefault="009A6B88" w:rsidP="00516F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031090">
              <w:rPr>
                <w:szCs w:val="28"/>
              </w:rPr>
              <w:t>Контроль за</w:t>
            </w:r>
            <w:proofErr w:type="gramEnd"/>
            <w:r w:rsidRPr="00031090">
              <w:rPr>
                <w:szCs w:val="28"/>
              </w:rPr>
              <w:t xml:space="preserve"> исполнением данного постановления возложить</w:t>
            </w:r>
            <w:r w:rsidR="00CB36DF" w:rsidRPr="00031090">
              <w:rPr>
                <w:szCs w:val="28"/>
              </w:rPr>
              <w:t xml:space="preserve"> на руководителя аппарата администрации муниципального района </w:t>
            </w:r>
            <w:proofErr w:type="spellStart"/>
            <w:r w:rsidR="00CB36DF" w:rsidRPr="00031090">
              <w:rPr>
                <w:szCs w:val="28"/>
              </w:rPr>
              <w:t>Пестравский</w:t>
            </w:r>
            <w:proofErr w:type="spellEnd"/>
            <w:r w:rsidR="00CB36DF" w:rsidRPr="00031090">
              <w:rPr>
                <w:szCs w:val="28"/>
              </w:rPr>
              <w:t xml:space="preserve"> (</w:t>
            </w:r>
            <w:proofErr w:type="spellStart"/>
            <w:r w:rsidR="00F258BE">
              <w:rPr>
                <w:szCs w:val="28"/>
              </w:rPr>
              <w:t>Н.А.Завацких</w:t>
            </w:r>
            <w:proofErr w:type="spellEnd"/>
            <w:r w:rsidR="00CB36DF" w:rsidRPr="00031090">
              <w:rPr>
                <w:szCs w:val="28"/>
              </w:rPr>
              <w:t>).</w:t>
            </w:r>
          </w:p>
          <w:p w:rsidR="00CB36DF" w:rsidRPr="00031090" w:rsidRDefault="00CB36DF" w:rsidP="00516F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36DF" w:rsidRPr="00031090" w:rsidRDefault="00CB36DF" w:rsidP="00CB36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1090">
              <w:rPr>
                <w:szCs w:val="28"/>
              </w:rPr>
              <w:t>Глав</w:t>
            </w:r>
            <w:r w:rsidR="00F258BE">
              <w:rPr>
                <w:szCs w:val="28"/>
              </w:rPr>
              <w:t>а</w:t>
            </w:r>
            <w:r w:rsidRPr="00031090">
              <w:rPr>
                <w:szCs w:val="28"/>
              </w:rPr>
              <w:t xml:space="preserve"> муниципального района </w:t>
            </w:r>
          </w:p>
          <w:p w:rsidR="00BC287B" w:rsidRDefault="00CB36DF" w:rsidP="00F258B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31090">
              <w:rPr>
                <w:szCs w:val="28"/>
              </w:rPr>
              <w:t>Пестравский</w:t>
            </w:r>
            <w:proofErr w:type="spellEnd"/>
            <w:r w:rsidRPr="00031090">
              <w:rPr>
                <w:szCs w:val="28"/>
              </w:rPr>
              <w:t xml:space="preserve"> </w:t>
            </w:r>
            <w:proofErr w:type="spellStart"/>
            <w:r w:rsidRPr="00031090">
              <w:rPr>
                <w:szCs w:val="28"/>
              </w:rPr>
              <w:t>А.</w:t>
            </w:r>
            <w:r w:rsidR="00F258BE">
              <w:rPr>
                <w:szCs w:val="28"/>
              </w:rPr>
              <w:t>П</w:t>
            </w:r>
            <w:r w:rsidR="00B854FD" w:rsidRPr="00031090">
              <w:rPr>
                <w:szCs w:val="28"/>
              </w:rPr>
              <w:t>.</w:t>
            </w:r>
            <w:r w:rsidR="00F258BE">
              <w:rPr>
                <w:szCs w:val="28"/>
              </w:rPr>
              <w:t>Любаев</w:t>
            </w:r>
            <w:proofErr w:type="spellEnd"/>
            <w:r w:rsidR="009A6B88" w:rsidRPr="00031090">
              <w:rPr>
                <w:rFonts w:eastAsia="Calibri"/>
                <w:szCs w:val="28"/>
              </w:rPr>
              <w:br/>
            </w:r>
          </w:p>
        </w:tc>
      </w:tr>
    </w:tbl>
    <w:p w:rsidR="00CB36DF" w:rsidRPr="00CB36DF" w:rsidRDefault="00CB36DF" w:rsidP="009A6B88">
      <w:pPr>
        <w:rPr>
          <w:sz w:val="16"/>
          <w:szCs w:val="16"/>
        </w:rPr>
      </w:pPr>
      <w:r w:rsidRPr="00CB36DF">
        <w:rPr>
          <w:sz w:val="16"/>
          <w:szCs w:val="16"/>
        </w:rPr>
        <w:t>С</w:t>
      </w:r>
      <w:r w:rsidR="00F258BE">
        <w:rPr>
          <w:sz w:val="16"/>
          <w:szCs w:val="16"/>
        </w:rPr>
        <w:t>таркова Е.В.</w:t>
      </w:r>
      <w:r w:rsidRPr="00CB36DF">
        <w:rPr>
          <w:sz w:val="16"/>
          <w:szCs w:val="16"/>
        </w:rPr>
        <w:t xml:space="preserve"> 2-24-78</w:t>
      </w:r>
    </w:p>
    <w:p w:rsidR="00CB36DF" w:rsidRDefault="00CB36DF" w:rsidP="009A6B88">
      <w:pPr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922D5D" w:rsidRDefault="00922D5D" w:rsidP="00516F81">
      <w:pPr>
        <w:rPr>
          <w:szCs w:val="28"/>
        </w:rPr>
      </w:pP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CB36DF" w:rsidRDefault="008C3394" w:rsidP="008C3394">
      <w:pPr>
        <w:jc w:val="right"/>
        <w:rPr>
          <w:szCs w:val="28"/>
        </w:rPr>
      </w:pPr>
      <w:r>
        <w:rPr>
          <w:szCs w:val="28"/>
        </w:rPr>
        <w:t>от_______№______</w:t>
      </w:r>
    </w:p>
    <w:p w:rsidR="008C3394" w:rsidRDefault="008C3394" w:rsidP="008C3394">
      <w:pPr>
        <w:jc w:val="right"/>
        <w:rPr>
          <w:szCs w:val="28"/>
        </w:rPr>
      </w:pPr>
    </w:p>
    <w:p w:rsidR="008C3394" w:rsidRDefault="008C3394" w:rsidP="008C3394">
      <w:pPr>
        <w:jc w:val="center"/>
      </w:pPr>
      <w:r>
        <w:t>Перечень должностей в администрации муниципального района Пестравский Самарской области, не отнесенных к муниципальной службе, замещение которых связано с коррупционными рисками</w:t>
      </w:r>
    </w:p>
    <w:p w:rsidR="008C3394" w:rsidRPr="008C3394" w:rsidRDefault="008C3394" w:rsidP="00DB2AC1">
      <w:pPr>
        <w:rPr>
          <w:szCs w:val="28"/>
        </w:rPr>
      </w:pPr>
    </w:p>
    <w:p w:rsidR="009A6B88" w:rsidRPr="00031090" w:rsidRDefault="00031090" w:rsidP="000310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1090">
        <w:rPr>
          <w:rFonts w:ascii="Times New Roman" w:hAnsi="Times New Roman"/>
          <w:sz w:val="28"/>
          <w:szCs w:val="28"/>
        </w:rPr>
        <w:t xml:space="preserve">Главный специалист администрации муниципального района </w:t>
      </w:r>
      <w:proofErr w:type="spellStart"/>
      <w:r w:rsidRPr="0003109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31090">
        <w:rPr>
          <w:rFonts w:ascii="Times New Roman" w:hAnsi="Times New Roman"/>
          <w:sz w:val="28"/>
          <w:szCs w:val="28"/>
        </w:rPr>
        <w:t xml:space="preserve"> по правовым вопросам.</w:t>
      </w:r>
    </w:p>
    <w:p w:rsidR="009A6B88" w:rsidRPr="008C3394" w:rsidRDefault="00A43AA1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</w:t>
      </w:r>
      <w:r w:rsidR="009A6B88" w:rsidRPr="008C3394">
        <w:rPr>
          <w:rFonts w:ascii="Times New Roman" w:hAnsi="Times New Roman"/>
          <w:sz w:val="28"/>
          <w:szCs w:val="28"/>
        </w:rPr>
        <w:t xml:space="preserve"> административной комиссии</w:t>
      </w:r>
      <w:r w:rsidR="00516F81">
        <w:rPr>
          <w:rFonts w:ascii="Times New Roman" w:hAnsi="Times New Roman"/>
          <w:sz w:val="28"/>
          <w:szCs w:val="28"/>
        </w:rPr>
        <w:t>.</w:t>
      </w:r>
      <w:r w:rsidR="009A6B88" w:rsidRPr="008C3394">
        <w:rPr>
          <w:rFonts w:ascii="Times New Roman" w:hAnsi="Times New Roman"/>
          <w:sz w:val="28"/>
          <w:szCs w:val="28"/>
        </w:rPr>
        <w:t xml:space="preserve"> </w:t>
      </w:r>
    </w:p>
    <w:p w:rsidR="00DB2AC1" w:rsidRDefault="00DB2AC1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DB2AC1">
        <w:rPr>
          <w:rFonts w:ascii="Times New Roman" w:hAnsi="Times New Roman"/>
          <w:sz w:val="28"/>
          <w:szCs w:val="28"/>
        </w:rPr>
        <w:t xml:space="preserve">МКУ "Отдел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DB2AC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DB2AC1">
        <w:rPr>
          <w:rFonts w:ascii="Times New Roman" w:hAnsi="Times New Roman"/>
          <w:sz w:val="28"/>
          <w:szCs w:val="28"/>
        </w:rPr>
        <w:t xml:space="preserve"> Самарской области"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9A6B88" w:rsidRDefault="009A6B88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Специалист МКУ "От</w:t>
      </w:r>
      <w:r w:rsidR="008C3394" w:rsidRPr="008C3394">
        <w:rPr>
          <w:rFonts w:ascii="Times New Roman" w:hAnsi="Times New Roman"/>
          <w:sz w:val="28"/>
          <w:szCs w:val="28"/>
        </w:rPr>
        <w:t>д</w:t>
      </w:r>
      <w:r w:rsidRPr="008C3394">
        <w:rPr>
          <w:rFonts w:ascii="Times New Roman" w:hAnsi="Times New Roman"/>
          <w:sz w:val="28"/>
          <w:szCs w:val="28"/>
        </w:rPr>
        <w:t xml:space="preserve">ел по управлению муниципальным имуществом и земельными ресурсами администрации муниципального района </w:t>
      </w:r>
      <w:proofErr w:type="spellStart"/>
      <w:r w:rsidRPr="008C339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8C3394">
        <w:rPr>
          <w:rFonts w:ascii="Times New Roman" w:hAnsi="Times New Roman"/>
          <w:sz w:val="28"/>
          <w:szCs w:val="28"/>
        </w:rPr>
        <w:t xml:space="preserve"> Самарской области"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516F81" w:rsidRPr="00516F81" w:rsidRDefault="00403693" w:rsidP="00516F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="00516F81" w:rsidRPr="00FC699F">
        <w:rPr>
          <w:rFonts w:ascii="Times New Roman" w:hAnsi="Times New Roman"/>
          <w:sz w:val="28"/>
          <w:szCs w:val="28"/>
        </w:rPr>
        <w:t>специалист МКУ "Отдел по управлению муниципальным имуществом и земельными ресурсами администрации муниципального района</w:t>
      </w:r>
      <w:r w:rsidR="00516F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6F8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516F81">
        <w:rPr>
          <w:rFonts w:ascii="Times New Roman" w:hAnsi="Times New Roman"/>
          <w:sz w:val="28"/>
          <w:szCs w:val="28"/>
        </w:rPr>
        <w:t xml:space="preserve"> Самарской области".</w:t>
      </w:r>
    </w:p>
    <w:p w:rsidR="009A6B88" w:rsidRDefault="009A6B88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Бухгалтер МКУ "От</w:t>
      </w:r>
      <w:r w:rsidR="008C3394" w:rsidRPr="008C3394">
        <w:rPr>
          <w:rFonts w:ascii="Times New Roman" w:hAnsi="Times New Roman"/>
          <w:sz w:val="28"/>
          <w:szCs w:val="28"/>
        </w:rPr>
        <w:t>дел</w:t>
      </w:r>
      <w:r w:rsidRPr="008C3394">
        <w:rPr>
          <w:rFonts w:ascii="Times New Roman" w:hAnsi="Times New Roman"/>
          <w:sz w:val="28"/>
          <w:szCs w:val="28"/>
        </w:rPr>
        <w:t xml:space="preserve"> по управлению муниципальным имуществом и земельными ресурсами администрации муниципального района </w:t>
      </w:r>
      <w:proofErr w:type="spellStart"/>
      <w:r w:rsidRPr="008C339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8C3394">
        <w:rPr>
          <w:rFonts w:ascii="Times New Roman" w:hAnsi="Times New Roman"/>
          <w:sz w:val="28"/>
          <w:szCs w:val="28"/>
        </w:rPr>
        <w:t xml:space="preserve"> Самарской области"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516F81" w:rsidRPr="008C3394" w:rsidRDefault="00516F81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8C3394">
        <w:rPr>
          <w:rFonts w:ascii="Times New Roman" w:hAnsi="Times New Roman"/>
          <w:sz w:val="28"/>
          <w:szCs w:val="28"/>
        </w:rPr>
        <w:t>МКУ "</w:t>
      </w:r>
      <w:r>
        <w:rPr>
          <w:rFonts w:ascii="Times New Roman" w:hAnsi="Times New Roman"/>
          <w:sz w:val="28"/>
          <w:szCs w:val="28"/>
        </w:rPr>
        <w:t xml:space="preserve">Отдела капитального  строительства и жилищно-коммунального хозяйства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8C339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C3394" w:rsidRDefault="008C3394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Специалист МКУ "Отдел капитального строительства и жилищно-коммунального хозяйства администрации муниципального района </w:t>
      </w:r>
      <w:proofErr w:type="spellStart"/>
      <w:r w:rsidRPr="008C339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8C339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16F81" w:rsidRPr="008C3394">
        <w:rPr>
          <w:rFonts w:ascii="Times New Roman" w:hAnsi="Times New Roman"/>
          <w:sz w:val="28"/>
          <w:szCs w:val="28"/>
        </w:rPr>
        <w:t>"</w:t>
      </w:r>
      <w:r w:rsidR="00516F81">
        <w:rPr>
          <w:rFonts w:ascii="Times New Roman" w:hAnsi="Times New Roman"/>
          <w:sz w:val="28"/>
          <w:szCs w:val="28"/>
        </w:rPr>
        <w:t>.</w:t>
      </w:r>
    </w:p>
    <w:p w:rsidR="00516F81" w:rsidRDefault="00516F81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</w:t>
      </w:r>
      <w:r w:rsidRPr="00516F81">
        <w:rPr>
          <w:rFonts w:ascii="Times New Roman" w:hAnsi="Times New Roman"/>
          <w:sz w:val="28"/>
          <w:szCs w:val="28"/>
        </w:rPr>
        <w:t xml:space="preserve">пециалист МКУ "Отдел капитального строительства и жилищно-коммунального хозяйства администрации муниципального района </w:t>
      </w:r>
      <w:proofErr w:type="spellStart"/>
      <w:r w:rsidRPr="00516F8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516F81">
        <w:rPr>
          <w:rFonts w:ascii="Times New Roman" w:hAnsi="Times New Roman"/>
          <w:sz w:val="28"/>
          <w:szCs w:val="28"/>
        </w:rPr>
        <w:t xml:space="preserve"> Самарс</w:t>
      </w:r>
      <w:bookmarkStart w:id="0" w:name="_GoBack"/>
      <w:bookmarkEnd w:id="0"/>
      <w:r w:rsidRPr="00516F81">
        <w:rPr>
          <w:rFonts w:ascii="Times New Roman" w:hAnsi="Times New Roman"/>
          <w:sz w:val="28"/>
          <w:szCs w:val="28"/>
        </w:rPr>
        <w:t>кой области</w:t>
      </w:r>
      <w:r w:rsidRPr="008C339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516F81" w:rsidRDefault="00516F81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 </w:t>
      </w:r>
      <w:r w:rsidRPr="008C3394">
        <w:rPr>
          <w:rFonts w:ascii="Times New Roman" w:hAnsi="Times New Roman"/>
          <w:sz w:val="28"/>
          <w:szCs w:val="28"/>
        </w:rPr>
        <w:t xml:space="preserve">МКУ "Отдел капитального строительства и жилищно-коммунального хозяйства администрации муниципального района </w:t>
      </w:r>
      <w:proofErr w:type="spellStart"/>
      <w:r w:rsidRPr="008C339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8C3394">
        <w:rPr>
          <w:rFonts w:ascii="Times New Roman" w:hAnsi="Times New Roman"/>
          <w:sz w:val="28"/>
          <w:szCs w:val="28"/>
        </w:rPr>
        <w:t xml:space="preserve"> Самарской области"</w:t>
      </w:r>
      <w:r>
        <w:rPr>
          <w:rFonts w:ascii="Times New Roman" w:hAnsi="Times New Roman"/>
          <w:sz w:val="28"/>
          <w:szCs w:val="28"/>
        </w:rPr>
        <w:t>.</w:t>
      </w:r>
    </w:p>
    <w:p w:rsidR="00E005D4" w:rsidRDefault="00E005D4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 руководителя МКУ Отдел опеки, попечительства и демографии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E005D4" w:rsidRDefault="00E005D4" w:rsidP="00E005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Главный специалист МКУ Отдел опеки, попечительства и демографии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E005D4" w:rsidRPr="00E005D4" w:rsidRDefault="00E005D4" w:rsidP="00E005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 МКУ Отдел опеки, попечительства и демографии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031090" w:rsidRDefault="00031090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1090">
        <w:rPr>
          <w:rFonts w:ascii="Times New Roman" w:hAnsi="Times New Roman"/>
          <w:sz w:val="28"/>
          <w:szCs w:val="28"/>
        </w:rPr>
        <w:t xml:space="preserve">Главный бухгалтер администрации муниципального района </w:t>
      </w:r>
      <w:proofErr w:type="spellStart"/>
      <w:r w:rsidRPr="0003109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31090">
        <w:rPr>
          <w:rFonts w:ascii="Times New Roman" w:hAnsi="Times New Roman"/>
          <w:sz w:val="28"/>
          <w:szCs w:val="28"/>
        </w:rPr>
        <w:t>.</w:t>
      </w:r>
    </w:p>
    <w:p w:rsidR="00031090" w:rsidRPr="00031090" w:rsidRDefault="00031090" w:rsidP="000310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1090">
        <w:rPr>
          <w:rFonts w:ascii="Times New Roman" w:hAnsi="Times New Roman"/>
          <w:sz w:val="28"/>
          <w:szCs w:val="28"/>
        </w:rPr>
        <w:t xml:space="preserve"> Юрисконсульт администрации муниципального района </w:t>
      </w:r>
      <w:proofErr w:type="spellStart"/>
      <w:r w:rsidRPr="0003109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31090">
        <w:rPr>
          <w:rFonts w:ascii="Times New Roman" w:hAnsi="Times New Roman"/>
          <w:sz w:val="28"/>
          <w:szCs w:val="28"/>
        </w:rPr>
        <w:t>.</w:t>
      </w:r>
    </w:p>
    <w:p w:rsidR="00031090" w:rsidRDefault="00031090" w:rsidP="000310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1090">
        <w:rPr>
          <w:rFonts w:ascii="Times New Roman" w:hAnsi="Times New Roman"/>
          <w:sz w:val="28"/>
          <w:szCs w:val="28"/>
        </w:rPr>
        <w:t xml:space="preserve">Начальник отдела информатизации администрации муниципального района </w:t>
      </w:r>
      <w:proofErr w:type="spellStart"/>
      <w:r w:rsidRPr="0003109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31090">
        <w:rPr>
          <w:rFonts w:ascii="Times New Roman" w:hAnsi="Times New Roman"/>
          <w:sz w:val="28"/>
          <w:szCs w:val="28"/>
        </w:rPr>
        <w:t>.</w:t>
      </w:r>
    </w:p>
    <w:p w:rsidR="00F258BE" w:rsidRPr="00FC699F" w:rsidRDefault="00F258BE" w:rsidP="000310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 xml:space="preserve">Руководитель Финансового управления муниципального района </w:t>
      </w:r>
      <w:proofErr w:type="spellStart"/>
      <w:r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FC699F">
        <w:rPr>
          <w:rFonts w:ascii="Times New Roman" w:hAnsi="Times New Roman"/>
          <w:sz w:val="28"/>
          <w:szCs w:val="28"/>
        </w:rPr>
        <w:t>.</w:t>
      </w:r>
    </w:p>
    <w:p w:rsidR="00F258BE" w:rsidRPr="00FC699F" w:rsidRDefault="00F258BE" w:rsidP="000310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 xml:space="preserve">Начальник бюджетного отдела Финансового управления муниципального района </w:t>
      </w:r>
      <w:proofErr w:type="spellStart"/>
      <w:r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FC699F">
        <w:rPr>
          <w:rFonts w:ascii="Times New Roman" w:hAnsi="Times New Roman"/>
          <w:sz w:val="28"/>
          <w:szCs w:val="28"/>
        </w:rPr>
        <w:t>.</w:t>
      </w:r>
    </w:p>
    <w:p w:rsidR="00F258BE" w:rsidRPr="00FC699F" w:rsidRDefault="00F258BE" w:rsidP="000310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 xml:space="preserve">Начальник отдела учета и отчетности Финансового управления муниципального района </w:t>
      </w:r>
      <w:proofErr w:type="spellStart"/>
      <w:r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</w:p>
    <w:p w:rsidR="00F258BE" w:rsidRPr="00FC699F" w:rsidRDefault="00F258BE" w:rsidP="000310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>Начальник отдела – главный бухгалтер.</w:t>
      </w:r>
    </w:p>
    <w:p w:rsidR="00E005D4" w:rsidRDefault="00F258BE" w:rsidP="00E005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 xml:space="preserve">Главный специалист казначейского </w:t>
      </w:r>
      <w:proofErr w:type="gramStart"/>
      <w:r w:rsidRPr="00FC699F">
        <w:rPr>
          <w:rFonts w:ascii="Times New Roman" w:hAnsi="Times New Roman"/>
          <w:sz w:val="28"/>
          <w:szCs w:val="28"/>
        </w:rPr>
        <w:t>отдела исполнения бюджета Финансового управления муниципального района</w:t>
      </w:r>
      <w:proofErr w:type="gramEnd"/>
      <w:r w:rsidRPr="00FC6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FC699F">
        <w:rPr>
          <w:rFonts w:ascii="Times New Roman" w:hAnsi="Times New Roman"/>
          <w:sz w:val="28"/>
          <w:szCs w:val="28"/>
        </w:rPr>
        <w:t>.</w:t>
      </w:r>
    </w:p>
    <w:p w:rsidR="00E005D4" w:rsidRDefault="00E005D4" w:rsidP="00E005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E005D4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 администрации муниципального района </w:t>
      </w:r>
      <w:proofErr w:type="spellStart"/>
      <w:r w:rsidRPr="00E005D4"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05D4" w:rsidRPr="00E005D4" w:rsidRDefault="00E005D4" w:rsidP="00E005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архитектуры и градостроительства 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A6B88" w:rsidRPr="00031090" w:rsidRDefault="009A6B88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031090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sectPr w:rsidR="008C3394" w:rsidSect="00FC699F">
      <w:headerReference w:type="default" r:id="rId10"/>
      <w:pgSz w:w="11906" w:h="16838" w:code="9"/>
      <w:pgMar w:top="56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5B" w:rsidRDefault="0066615B" w:rsidP="00CB36DF">
      <w:r>
        <w:separator/>
      </w:r>
    </w:p>
  </w:endnote>
  <w:endnote w:type="continuationSeparator" w:id="0">
    <w:p w:rsidR="0066615B" w:rsidRDefault="0066615B" w:rsidP="00C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5B" w:rsidRDefault="0066615B" w:rsidP="00CB36DF">
      <w:r>
        <w:separator/>
      </w:r>
    </w:p>
  </w:footnote>
  <w:footnote w:type="continuationSeparator" w:id="0">
    <w:p w:rsidR="0066615B" w:rsidRDefault="0066615B" w:rsidP="00CB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98" w:rsidRDefault="00B01298" w:rsidP="00B01298">
    <w:pPr>
      <w:pStyle w:val="a4"/>
      <w:jc w:val="right"/>
    </w:pPr>
  </w:p>
  <w:p w:rsidR="00FC699F" w:rsidRDefault="00FC699F" w:rsidP="00B01298">
    <w:pPr>
      <w:pStyle w:val="a4"/>
      <w:jc w:val="right"/>
    </w:pPr>
  </w:p>
  <w:p w:rsidR="00FC699F" w:rsidRDefault="00FC699F" w:rsidP="00B0129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FC5"/>
    <w:multiLevelType w:val="multilevel"/>
    <w:tmpl w:val="82045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331833"/>
    <w:multiLevelType w:val="hybridMultilevel"/>
    <w:tmpl w:val="E0D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F4690"/>
    <w:multiLevelType w:val="hybridMultilevel"/>
    <w:tmpl w:val="CF9C3902"/>
    <w:lvl w:ilvl="0" w:tplc="3F46C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88"/>
    <w:rsid w:val="00031090"/>
    <w:rsid w:val="002E3461"/>
    <w:rsid w:val="00403693"/>
    <w:rsid w:val="00496FD9"/>
    <w:rsid w:val="00516F81"/>
    <w:rsid w:val="00555370"/>
    <w:rsid w:val="005F59B9"/>
    <w:rsid w:val="00605103"/>
    <w:rsid w:val="006141B4"/>
    <w:rsid w:val="0061569A"/>
    <w:rsid w:val="006213E2"/>
    <w:rsid w:val="0066615B"/>
    <w:rsid w:val="008720AD"/>
    <w:rsid w:val="008C3394"/>
    <w:rsid w:val="008C6CC5"/>
    <w:rsid w:val="009066F5"/>
    <w:rsid w:val="00922D5D"/>
    <w:rsid w:val="009A6B88"/>
    <w:rsid w:val="00A43AA1"/>
    <w:rsid w:val="00AC23ED"/>
    <w:rsid w:val="00AD2BB2"/>
    <w:rsid w:val="00B01298"/>
    <w:rsid w:val="00B854FD"/>
    <w:rsid w:val="00BC287B"/>
    <w:rsid w:val="00C32A32"/>
    <w:rsid w:val="00C85697"/>
    <w:rsid w:val="00C926C5"/>
    <w:rsid w:val="00CB36DF"/>
    <w:rsid w:val="00CB577F"/>
    <w:rsid w:val="00CB5C9C"/>
    <w:rsid w:val="00D32E02"/>
    <w:rsid w:val="00D76A01"/>
    <w:rsid w:val="00DB2AC1"/>
    <w:rsid w:val="00DD0FD8"/>
    <w:rsid w:val="00E005D4"/>
    <w:rsid w:val="00EB5FEC"/>
    <w:rsid w:val="00F17AF2"/>
    <w:rsid w:val="00F258BE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A6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6DF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6DF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0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2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A6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6DF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6DF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0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2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3F68-3F53-4150-8548-627FCB72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119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10</cp:revision>
  <cp:lastPrinted>2019-03-12T09:45:00Z</cp:lastPrinted>
  <dcterms:created xsi:type="dcterms:W3CDTF">2016-11-21T13:06:00Z</dcterms:created>
  <dcterms:modified xsi:type="dcterms:W3CDTF">2019-03-12T09:47:00Z</dcterms:modified>
</cp:coreProperties>
</file>